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D" w:rsidRPr="007F599F" w:rsidRDefault="00372992" w:rsidP="00537EC2">
      <w:pPr>
        <w:spacing w:after="100" w:afterAutospacing="1"/>
        <w:jc w:val="center"/>
        <w:rPr>
          <w:b/>
          <w:bCs/>
          <w:sz w:val="24"/>
          <w:szCs w:val="24"/>
          <w:lang w:val="be-BY"/>
        </w:rPr>
      </w:pPr>
      <w:r w:rsidRPr="007F599F">
        <w:rPr>
          <w:b/>
          <w:bCs/>
          <w:sz w:val="24"/>
          <w:szCs w:val="24"/>
          <w:lang w:val="be-BY"/>
        </w:rPr>
        <w:t>Методыка актывізацыі інтэракцыі на занятках па бяспецы жыццядзейнасці чалавека.</w:t>
      </w:r>
    </w:p>
    <w:p w:rsidR="00535EBD" w:rsidRPr="007F599F" w:rsidRDefault="00535EBD" w:rsidP="00537EC2">
      <w:pPr>
        <w:spacing w:after="100" w:afterAutospacing="1"/>
        <w:jc w:val="center"/>
        <w:rPr>
          <w:sz w:val="24"/>
          <w:szCs w:val="24"/>
          <w:lang w:val="be-BY"/>
        </w:rPr>
      </w:pPr>
      <w:r w:rsidRPr="007F599F">
        <w:rPr>
          <w:b/>
          <w:bCs/>
          <w:i/>
          <w:iCs/>
          <w:sz w:val="24"/>
          <w:szCs w:val="24"/>
          <w:lang w:val="be-BY"/>
        </w:rPr>
        <w:t>Варывоцкі С.У.</w:t>
      </w:r>
    </w:p>
    <w:p w:rsidR="00535EBD" w:rsidRPr="007F599F" w:rsidRDefault="00535EBD" w:rsidP="00537EC2">
      <w:pPr>
        <w:spacing w:after="100" w:afterAutospacing="1"/>
        <w:jc w:val="center"/>
        <w:rPr>
          <w:i/>
          <w:iCs/>
          <w:sz w:val="24"/>
          <w:szCs w:val="24"/>
          <w:lang w:val="be-BY"/>
        </w:rPr>
      </w:pPr>
      <w:r w:rsidRPr="007F599F">
        <w:rPr>
          <w:i/>
          <w:iCs/>
          <w:sz w:val="24"/>
          <w:szCs w:val="24"/>
          <w:lang w:val="be-BY"/>
        </w:rPr>
        <w:t>Беларускі дзяржаўны педагагічны ўніверсітэт  ім. М.Танка, г. Мінск</w:t>
      </w:r>
    </w:p>
    <w:p w:rsidR="00E12F99" w:rsidRPr="007F599F" w:rsidRDefault="00535EBD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 xml:space="preserve"> </w:t>
      </w:r>
      <w:r w:rsidR="00372992" w:rsidRPr="007F599F">
        <w:rPr>
          <w:sz w:val="24"/>
          <w:szCs w:val="24"/>
          <w:lang w:val="be-BY"/>
        </w:rPr>
        <w:t xml:space="preserve">Сярод </w:t>
      </w:r>
      <w:r w:rsidR="00D16C91">
        <w:rPr>
          <w:sz w:val="24"/>
          <w:szCs w:val="24"/>
          <w:lang w:val="be-BY"/>
        </w:rPr>
        <w:t xml:space="preserve">шматлікіх </w:t>
      </w:r>
      <w:r w:rsidR="00372992" w:rsidRPr="007F599F">
        <w:rPr>
          <w:sz w:val="24"/>
          <w:szCs w:val="24"/>
          <w:lang w:val="be-BY"/>
        </w:rPr>
        <w:t xml:space="preserve">методык павышэння матываванасці студэнтаў да практычнай актыўнасці на занятках медыцынскага цыклу існуюць некалькі – не самых запатрабаваных. Сярод іх </w:t>
      </w:r>
      <w:r w:rsidR="00D16C91">
        <w:rPr>
          <w:sz w:val="24"/>
          <w:szCs w:val="24"/>
          <w:lang w:val="be-BY"/>
        </w:rPr>
        <w:t xml:space="preserve">інтэрактыўная </w:t>
      </w:r>
      <w:r w:rsidR="00372992" w:rsidRPr="007F599F">
        <w:rPr>
          <w:sz w:val="24"/>
          <w:szCs w:val="24"/>
          <w:lang w:val="be-BY"/>
        </w:rPr>
        <w:t xml:space="preserve">методыка форум-тэатра выглядае адной з найбольш </w:t>
      </w:r>
      <w:r w:rsidR="000765C1">
        <w:rPr>
          <w:sz w:val="24"/>
          <w:szCs w:val="24"/>
          <w:lang w:val="be-BY"/>
        </w:rPr>
        <w:t>перспектыўных</w:t>
      </w:r>
      <w:r w:rsidR="00372992" w:rsidRPr="007F599F">
        <w:rPr>
          <w:sz w:val="24"/>
          <w:szCs w:val="24"/>
          <w:lang w:val="be-BY"/>
        </w:rPr>
        <w:t>.</w:t>
      </w:r>
      <w:r w:rsidR="00BA7602" w:rsidRPr="007F599F">
        <w:rPr>
          <w:sz w:val="24"/>
          <w:szCs w:val="24"/>
          <w:lang w:val="be-BY"/>
        </w:rPr>
        <w:t xml:space="preserve"> Хаця</w:t>
      </w:r>
      <w:r w:rsidR="00372992" w:rsidRPr="007F599F">
        <w:rPr>
          <w:sz w:val="24"/>
          <w:szCs w:val="24"/>
          <w:lang w:val="be-BY"/>
        </w:rPr>
        <w:t xml:space="preserve"> эфект выкарыстання </w:t>
      </w:r>
      <w:r w:rsidR="000765C1">
        <w:rPr>
          <w:sz w:val="24"/>
          <w:szCs w:val="24"/>
          <w:lang w:val="be-BY"/>
        </w:rPr>
        <w:t xml:space="preserve">методыкі </w:t>
      </w:r>
      <w:r w:rsidR="00372992" w:rsidRPr="007F599F">
        <w:rPr>
          <w:sz w:val="24"/>
          <w:szCs w:val="24"/>
          <w:lang w:val="be-BY"/>
        </w:rPr>
        <w:t>ў запамінанні навучальнага матэрыялу</w:t>
      </w:r>
      <w:r w:rsidR="00E12F99" w:rsidRPr="007F599F">
        <w:rPr>
          <w:sz w:val="24"/>
          <w:szCs w:val="24"/>
          <w:lang w:val="be-BY"/>
        </w:rPr>
        <w:t xml:space="preserve">, засваенні практычных навыкаў, актывізацыі ініцыятывы </w:t>
      </w:r>
      <w:r w:rsidR="000765C1">
        <w:rPr>
          <w:sz w:val="24"/>
          <w:szCs w:val="24"/>
          <w:lang w:val="be-BY"/>
        </w:rPr>
        <w:t>і фарміраванні маральных якасцяў</w:t>
      </w:r>
      <w:r w:rsidR="00E12F99" w:rsidRPr="007F599F">
        <w:rPr>
          <w:sz w:val="24"/>
          <w:szCs w:val="24"/>
          <w:lang w:val="be-BY"/>
        </w:rPr>
        <w:t xml:space="preserve"> цяжка пераацаніць</w:t>
      </w:r>
      <w:r w:rsidR="000765C1">
        <w:rPr>
          <w:sz w:val="24"/>
          <w:szCs w:val="24"/>
          <w:lang w:val="be-BY"/>
        </w:rPr>
        <w:t xml:space="preserve">, у практыцы </w:t>
      </w:r>
      <w:r w:rsidR="005C6257">
        <w:rPr>
          <w:sz w:val="24"/>
          <w:szCs w:val="24"/>
          <w:lang w:val="be-BY"/>
        </w:rPr>
        <w:t xml:space="preserve">яна, на жаль, </w:t>
      </w:r>
      <w:r w:rsidR="000765C1">
        <w:rPr>
          <w:sz w:val="24"/>
          <w:szCs w:val="24"/>
          <w:lang w:val="be-BY"/>
        </w:rPr>
        <w:t>зусім не сустракаецца</w:t>
      </w:r>
      <w:r w:rsidR="00E12F99" w:rsidRPr="007F599F">
        <w:rPr>
          <w:sz w:val="24"/>
          <w:szCs w:val="24"/>
          <w:lang w:val="be-BY"/>
        </w:rPr>
        <w:t xml:space="preserve">. </w:t>
      </w:r>
    </w:p>
    <w:p w:rsidR="00802FCC" w:rsidRPr="007F599F" w:rsidRDefault="00E12F99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 xml:space="preserve">Сутнасць методыкі: Навучальная група падзяляецца на 2 падгрупы (“актораў” і “гледачоў”), з самых кемлівых студэнтаў прызначаюцца “рэжысёр” і асістэнты. У адпаведнасці з патрабаваннямі падрыхтоўкі да занятку “рэжысёр” распрацоўвае сцэнар кароткай сцэнкі-праблемнай сітуацыі, распісваючы дзеянні і ролі герояў, знаёміць з імі “актораў”. Сцэнка дзеліцца на дзьве (ці больш) часткі момантам (момантамі) у якія магчымыя значныя змяненні сітуацыі у залежнасці ад выбару тактыкі дзеянняў </w:t>
      </w:r>
      <w:r w:rsidR="00D16C91">
        <w:rPr>
          <w:sz w:val="24"/>
          <w:szCs w:val="24"/>
          <w:lang w:val="be-BY"/>
        </w:rPr>
        <w:t>“</w:t>
      </w:r>
      <w:r w:rsidRPr="007F599F">
        <w:rPr>
          <w:sz w:val="24"/>
          <w:szCs w:val="24"/>
          <w:lang w:val="be-BY"/>
        </w:rPr>
        <w:t>актораў</w:t>
      </w:r>
      <w:r w:rsidR="00D16C91">
        <w:rPr>
          <w:sz w:val="24"/>
          <w:szCs w:val="24"/>
          <w:lang w:val="be-BY"/>
        </w:rPr>
        <w:t>”</w:t>
      </w:r>
      <w:r w:rsidR="00885AC0" w:rsidRPr="007F599F">
        <w:rPr>
          <w:sz w:val="24"/>
          <w:szCs w:val="24"/>
          <w:lang w:val="be-BY"/>
        </w:rPr>
        <w:t xml:space="preserve">. Сцэнка дэманструецца </w:t>
      </w:r>
      <w:r w:rsidR="00D16C91">
        <w:rPr>
          <w:sz w:val="24"/>
          <w:szCs w:val="24"/>
          <w:lang w:val="be-BY"/>
        </w:rPr>
        <w:t>“</w:t>
      </w:r>
      <w:r w:rsidR="00885AC0" w:rsidRPr="007F599F">
        <w:rPr>
          <w:sz w:val="24"/>
          <w:szCs w:val="24"/>
          <w:lang w:val="be-BY"/>
        </w:rPr>
        <w:t>гледачам</w:t>
      </w:r>
      <w:r w:rsidR="00D16C91">
        <w:rPr>
          <w:sz w:val="24"/>
          <w:szCs w:val="24"/>
          <w:lang w:val="be-BY"/>
        </w:rPr>
        <w:t>”</w:t>
      </w:r>
      <w:r w:rsidR="00885AC0" w:rsidRPr="007F599F">
        <w:rPr>
          <w:sz w:val="24"/>
          <w:szCs w:val="24"/>
          <w:lang w:val="be-BY"/>
        </w:rPr>
        <w:t xml:space="preserve"> да моманту першага крызісу. У момант, што патрабуе далейшага выбару, гульня актораў спыняецца </w:t>
      </w:r>
      <w:r w:rsidR="00D16C91">
        <w:rPr>
          <w:sz w:val="24"/>
          <w:szCs w:val="24"/>
          <w:lang w:val="be-BY"/>
        </w:rPr>
        <w:t xml:space="preserve">(“стоп-момант”) </w:t>
      </w:r>
      <w:r w:rsidR="00885AC0" w:rsidRPr="007F599F">
        <w:rPr>
          <w:sz w:val="24"/>
          <w:szCs w:val="24"/>
          <w:lang w:val="be-BY"/>
        </w:rPr>
        <w:t>і яны заміраюць у нерухомасці. Рэжысёр звяртаецца да гледачоў і просіць падказваць далейшы выбар дзеянняў. Прайграванне сцэнкі адбываецца ў адпаведнасці з траекторыяй</w:t>
      </w:r>
      <w:r w:rsidR="00802FCC" w:rsidRPr="007F599F">
        <w:rPr>
          <w:sz w:val="24"/>
          <w:szCs w:val="24"/>
          <w:lang w:val="be-BY"/>
        </w:rPr>
        <w:t>,</w:t>
      </w:r>
      <w:r w:rsidR="00885AC0" w:rsidRPr="007F599F">
        <w:rPr>
          <w:sz w:val="24"/>
          <w:szCs w:val="24"/>
          <w:lang w:val="be-BY"/>
        </w:rPr>
        <w:t xml:space="preserve"> залежнай ад зробленага </w:t>
      </w:r>
      <w:r w:rsidR="00802FCC" w:rsidRPr="007F599F">
        <w:rPr>
          <w:sz w:val="24"/>
          <w:szCs w:val="24"/>
          <w:lang w:val="be-BY"/>
        </w:rPr>
        <w:t>“</w:t>
      </w:r>
      <w:r w:rsidR="00885AC0" w:rsidRPr="007F599F">
        <w:rPr>
          <w:sz w:val="24"/>
          <w:szCs w:val="24"/>
          <w:lang w:val="be-BY"/>
        </w:rPr>
        <w:t>гледачамі</w:t>
      </w:r>
      <w:r w:rsidR="00802FCC" w:rsidRPr="007F599F">
        <w:rPr>
          <w:sz w:val="24"/>
          <w:szCs w:val="24"/>
          <w:lang w:val="be-BY"/>
        </w:rPr>
        <w:t>”</w:t>
      </w:r>
      <w:r w:rsidR="00885AC0" w:rsidRPr="007F599F">
        <w:rPr>
          <w:sz w:val="24"/>
          <w:szCs w:val="24"/>
          <w:lang w:val="be-BY"/>
        </w:rPr>
        <w:t xml:space="preserve"> выбару. Выбар </w:t>
      </w:r>
      <w:r w:rsidR="00802FCC" w:rsidRPr="007F599F">
        <w:rPr>
          <w:sz w:val="24"/>
          <w:szCs w:val="24"/>
          <w:lang w:val="be-BY"/>
        </w:rPr>
        <w:t>“</w:t>
      </w:r>
      <w:r w:rsidR="00885AC0" w:rsidRPr="007F599F">
        <w:rPr>
          <w:sz w:val="24"/>
          <w:szCs w:val="24"/>
          <w:lang w:val="be-BY"/>
        </w:rPr>
        <w:t>гледачоў</w:t>
      </w:r>
      <w:r w:rsidR="00802FCC" w:rsidRPr="007F599F">
        <w:rPr>
          <w:sz w:val="24"/>
          <w:szCs w:val="24"/>
          <w:lang w:val="be-BY"/>
        </w:rPr>
        <w:t>”</w:t>
      </w:r>
      <w:r w:rsidR="00885AC0" w:rsidRPr="007F599F">
        <w:rPr>
          <w:sz w:val="24"/>
          <w:szCs w:val="24"/>
          <w:lang w:val="be-BY"/>
        </w:rPr>
        <w:t xml:space="preserve"> можа быць абсалютна </w:t>
      </w:r>
      <w:r w:rsidR="00802FCC" w:rsidRPr="007F599F">
        <w:rPr>
          <w:sz w:val="24"/>
          <w:szCs w:val="24"/>
          <w:lang w:val="be-BY"/>
        </w:rPr>
        <w:t>адвольным</w:t>
      </w:r>
      <w:r w:rsidR="00885AC0" w:rsidRPr="007F599F">
        <w:rPr>
          <w:sz w:val="24"/>
          <w:szCs w:val="24"/>
          <w:lang w:val="be-BY"/>
        </w:rPr>
        <w:t xml:space="preserve"> ці залежаць ад папярэдняй падрыхтаванасці групы. Дзеянні “актораў”</w:t>
      </w:r>
      <w:r w:rsidR="00802FCC" w:rsidRPr="007F599F">
        <w:rPr>
          <w:sz w:val="24"/>
          <w:szCs w:val="24"/>
          <w:lang w:val="be-BY"/>
        </w:rPr>
        <w:t>, іх рэплікі</w:t>
      </w:r>
      <w:r w:rsidR="00885AC0" w:rsidRPr="007F599F">
        <w:rPr>
          <w:sz w:val="24"/>
          <w:szCs w:val="24"/>
          <w:lang w:val="be-BY"/>
        </w:rPr>
        <w:t xml:space="preserve"> кіруюцца не </w:t>
      </w:r>
      <w:r w:rsidR="00802FCC" w:rsidRPr="007F599F">
        <w:rPr>
          <w:sz w:val="24"/>
          <w:szCs w:val="24"/>
          <w:lang w:val="be-BY"/>
        </w:rPr>
        <w:t>“</w:t>
      </w:r>
      <w:r w:rsidR="00885AC0" w:rsidRPr="007F599F">
        <w:rPr>
          <w:sz w:val="24"/>
          <w:szCs w:val="24"/>
          <w:lang w:val="be-BY"/>
        </w:rPr>
        <w:t>рэжысёрам</w:t>
      </w:r>
      <w:r w:rsidR="00802FCC" w:rsidRPr="007F599F">
        <w:rPr>
          <w:sz w:val="24"/>
          <w:szCs w:val="24"/>
          <w:lang w:val="be-BY"/>
        </w:rPr>
        <w:t>”,</w:t>
      </w:r>
      <w:r w:rsidR="00885AC0" w:rsidRPr="007F599F">
        <w:rPr>
          <w:sz w:val="24"/>
          <w:szCs w:val="24"/>
          <w:lang w:val="be-BY"/>
        </w:rPr>
        <w:t xml:space="preserve"> а самімі назіральнікамі</w:t>
      </w:r>
      <w:r w:rsidR="00802FCC" w:rsidRPr="007F599F">
        <w:rPr>
          <w:sz w:val="24"/>
          <w:szCs w:val="24"/>
          <w:lang w:val="be-BY"/>
        </w:rPr>
        <w:t xml:space="preserve">. </w:t>
      </w:r>
      <w:r w:rsidR="00885AC0" w:rsidRPr="007F599F">
        <w:rPr>
          <w:sz w:val="24"/>
          <w:szCs w:val="24"/>
          <w:lang w:val="be-BY"/>
        </w:rPr>
        <w:t xml:space="preserve">Вынікі развіцця падзеяў ацэньваюцца ”гледачамі” і пры іх незадаволенасці сцэнка вяртаецца да моманту спынення. Робіцца наступная спроба правільнага выбару </w:t>
      </w:r>
      <w:r w:rsidR="00802FCC" w:rsidRPr="007F599F">
        <w:rPr>
          <w:sz w:val="24"/>
          <w:szCs w:val="24"/>
          <w:lang w:val="be-BY"/>
        </w:rPr>
        <w:t xml:space="preserve">і атрымання адпаведнага выніку. </w:t>
      </w:r>
      <w:r w:rsidR="00D16C91">
        <w:rPr>
          <w:sz w:val="24"/>
          <w:szCs w:val="24"/>
          <w:lang w:val="be-BY"/>
        </w:rPr>
        <w:t xml:space="preserve">Вяртанне паўтораецца неабмежаваную колькасць разоў. </w:t>
      </w:r>
      <w:r w:rsidR="00802FCC" w:rsidRPr="007F599F">
        <w:rPr>
          <w:sz w:val="24"/>
          <w:szCs w:val="24"/>
          <w:lang w:val="be-BY"/>
        </w:rPr>
        <w:t>Пажадана, каб да сканчэння занятку быў атрыманы вынік, які задаволіц</w:t>
      </w:r>
      <w:r w:rsidR="00687C00">
        <w:rPr>
          <w:sz w:val="24"/>
          <w:szCs w:val="24"/>
          <w:lang w:val="be-BY"/>
        </w:rPr>
        <w:t>ь</w:t>
      </w:r>
      <w:r w:rsidR="00802FCC" w:rsidRPr="007F599F">
        <w:rPr>
          <w:sz w:val="24"/>
          <w:szCs w:val="24"/>
          <w:lang w:val="be-BY"/>
        </w:rPr>
        <w:t xml:space="preserve"> усіх актараў</w:t>
      </w:r>
      <w:r w:rsidR="00687C00">
        <w:rPr>
          <w:sz w:val="24"/>
          <w:szCs w:val="24"/>
          <w:lang w:val="be-BY"/>
        </w:rPr>
        <w:t xml:space="preserve"> (і “гледачоў”, і “актораў”, і “рэжысёра”)</w:t>
      </w:r>
      <w:r w:rsidR="00802FCC" w:rsidRPr="007F599F">
        <w:rPr>
          <w:sz w:val="24"/>
          <w:szCs w:val="24"/>
          <w:lang w:val="be-BY"/>
        </w:rPr>
        <w:t xml:space="preserve"> форум-тэатра. У ролі “рэжысёра” можа выступаць сам выкладчык, але пажадана</w:t>
      </w:r>
      <w:r w:rsidR="00687C00">
        <w:rPr>
          <w:sz w:val="24"/>
          <w:szCs w:val="24"/>
          <w:lang w:val="be-BY"/>
        </w:rPr>
        <w:t xml:space="preserve">, </w:t>
      </w:r>
      <w:r w:rsidR="00802FCC" w:rsidRPr="007F599F">
        <w:rPr>
          <w:sz w:val="24"/>
          <w:szCs w:val="24"/>
          <w:lang w:val="be-BY"/>
        </w:rPr>
        <w:t>каб гэта быў аўтарытэтны лідэр групы.</w:t>
      </w:r>
    </w:p>
    <w:p w:rsidR="00372992" w:rsidRPr="007F599F" w:rsidRDefault="00802FCC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>Тэмы</w:t>
      </w:r>
      <w:r w:rsidR="00BA7602" w:rsidRPr="007F599F">
        <w:rPr>
          <w:sz w:val="24"/>
          <w:szCs w:val="24"/>
          <w:lang w:val="be-BY"/>
        </w:rPr>
        <w:t>,</w:t>
      </w:r>
      <w:r w:rsidRPr="007F599F">
        <w:rPr>
          <w:sz w:val="24"/>
          <w:szCs w:val="24"/>
          <w:lang w:val="be-BY"/>
        </w:rPr>
        <w:t xml:space="preserve"> па якіх магчымае прайграванне методыкі</w:t>
      </w:r>
      <w:r w:rsidR="00BA7602" w:rsidRPr="007F599F">
        <w:rPr>
          <w:sz w:val="24"/>
          <w:szCs w:val="24"/>
          <w:lang w:val="be-BY"/>
        </w:rPr>
        <w:t>,</w:t>
      </w:r>
      <w:r w:rsidRPr="007F599F">
        <w:rPr>
          <w:sz w:val="24"/>
          <w:szCs w:val="24"/>
          <w:lang w:val="be-BY"/>
        </w:rPr>
        <w:t xml:space="preserve"> – “Клінічная і біялагічная смерць. Асновы рэанімацыі”</w:t>
      </w:r>
      <w:r w:rsidR="00885AC0" w:rsidRPr="007F599F">
        <w:rPr>
          <w:sz w:val="24"/>
          <w:szCs w:val="24"/>
          <w:lang w:val="be-BY"/>
        </w:rPr>
        <w:t xml:space="preserve"> </w:t>
      </w:r>
      <w:r w:rsidRPr="007F599F">
        <w:rPr>
          <w:sz w:val="24"/>
          <w:szCs w:val="24"/>
          <w:lang w:val="be-BY"/>
        </w:rPr>
        <w:t>, “Часовае спыненне крывяцёкаў”, “Транспартная імабілізацыя”, “Сіндром працяглага сціскання”</w:t>
      </w:r>
      <w:r w:rsidR="00BA7602" w:rsidRPr="007F599F">
        <w:rPr>
          <w:sz w:val="24"/>
          <w:szCs w:val="24"/>
          <w:lang w:val="be-BY"/>
        </w:rPr>
        <w:t>,</w:t>
      </w:r>
      <w:r w:rsidRPr="007F599F">
        <w:rPr>
          <w:sz w:val="24"/>
          <w:szCs w:val="24"/>
          <w:lang w:val="be-BY"/>
        </w:rPr>
        <w:t xml:space="preserve"> “Першая дапамого пры абмаражэннях, апёках, утапленні” ды іншыя, у якіх  прысутны кампанент актыўнага дзеяння, выбару </w:t>
      </w:r>
      <w:r w:rsidR="00BA7602" w:rsidRPr="007F599F">
        <w:rPr>
          <w:sz w:val="24"/>
          <w:szCs w:val="24"/>
          <w:lang w:val="be-BY"/>
        </w:rPr>
        <w:t xml:space="preserve">студэнтамі </w:t>
      </w:r>
      <w:r w:rsidRPr="007F599F">
        <w:rPr>
          <w:sz w:val="24"/>
          <w:szCs w:val="24"/>
          <w:lang w:val="be-BY"/>
        </w:rPr>
        <w:t>слушнай стратэгіі і тактыкі паводзінаў</w:t>
      </w:r>
      <w:r w:rsidR="00BA7602" w:rsidRPr="007F599F">
        <w:rPr>
          <w:sz w:val="24"/>
          <w:szCs w:val="24"/>
          <w:lang w:val="be-BY"/>
        </w:rPr>
        <w:t xml:space="preserve"> </w:t>
      </w:r>
      <w:r w:rsidR="000765C1">
        <w:rPr>
          <w:sz w:val="24"/>
          <w:szCs w:val="24"/>
          <w:lang w:val="be-BY"/>
        </w:rPr>
        <w:t>у незвыклай сітуацыі</w:t>
      </w:r>
      <w:r w:rsidR="00BA7602" w:rsidRPr="007F599F">
        <w:rPr>
          <w:sz w:val="24"/>
          <w:szCs w:val="24"/>
          <w:lang w:val="be-BY"/>
        </w:rPr>
        <w:t xml:space="preserve">.  </w:t>
      </w:r>
      <w:r w:rsidR="00885AC0" w:rsidRPr="007F599F">
        <w:rPr>
          <w:sz w:val="24"/>
          <w:szCs w:val="24"/>
          <w:lang w:val="be-BY"/>
        </w:rPr>
        <w:t xml:space="preserve"> </w:t>
      </w:r>
    </w:p>
    <w:p w:rsidR="00FE0463" w:rsidRPr="007F599F" w:rsidRDefault="00BA7602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 xml:space="preserve">Так, па тэме “Асновы рэанімацыі” </w:t>
      </w:r>
      <w:r w:rsidR="00687C00">
        <w:rPr>
          <w:sz w:val="24"/>
          <w:szCs w:val="24"/>
          <w:lang w:val="be-BY"/>
        </w:rPr>
        <w:t>“</w:t>
      </w:r>
      <w:r w:rsidRPr="007F599F">
        <w:rPr>
          <w:sz w:val="24"/>
          <w:szCs w:val="24"/>
          <w:lang w:val="be-BY"/>
        </w:rPr>
        <w:t>акторы</w:t>
      </w:r>
      <w:r w:rsidR="00687C00">
        <w:rPr>
          <w:sz w:val="24"/>
          <w:szCs w:val="24"/>
          <w:lang w:val="be-BY"/>
        </w:rPr>
        <w:t>”</w:t>
      </w:r>
      <w:r w:rsidRPr="007F599F">
        <w:rPr>
          <w:sz w:val="24"/>
          <w:szCs w:val="24"/>
          <w:lang w:val="be-BY"/>
        </w:rPr>
        <w:t xml:space="preserve"> спыняюцца на моманце дыягностыкі стану клінічнай смерці, калі ад </w:t>
      </w:r>
      <w:r w:rsidR="00687C00">
        <w:rPr>
          <w:sz w:val="24"/>
          <w:szCs w:val="24"/>
          <w:lang w:val="be-BY"/>
        </w:rPr>
        <w:t>“</w:t>
      </w:r>
      <w:r w:rsidRPr="007F599F">
        <w:rPr>
          <w:sz w:val="24"/>
          <w:szCs w:val="24"/>
          <w:lang w:val="be-BY"/>
        </w:rPr>
        <w:t>гледачоў</w:t>
      </w:r>
      <w:r w:rsidR="00687C00">
        <w:rPr>
          <w:sz w:val="24"/>
          <w:szCs w:val="24"/>
          <w:lang w:val="be-BY"/>
        </w:rPr>
        <w:t>”</w:t>
      </w:r>
      <w:r w:rsidRPr="007F599F">
        <w:rPr>
          <w:sz w:val="24"/>
          <w:szCs w:val="24"/>
          <w:lang w:val="be-BY"/>
        </w:rPr>
        <w:t xml:space="preserve"> залежыць </w:t>
      </w:r>
      <w:r w:rsidR="00FE0463" w:rsidRPr="007F599F">
        <w:rPr>
          <w:sz w:val="24"/>
          <w:szCs w:val="24"/>
          <w:lang w:val="be-BY"/>
        </w:rPr>
        <w:t xml:space="preserve">тое, </w:t>
      </w:r>
      <w:r w:rsidRPr="007F599F">
        <w:rPr>
          <w:sz w:val="24"/>
          <w:szCs w:val="24"/>
          <w:lang w:val="be-BY"/>
        </w:rPr>
        <w:t>як будзе праведзена выяўленне сімтомаў клінічнай/біялагічнай смерці</w:t>
      </w:r>
      <w:r w:rsidR="00FE0463" w:rsidRPr="007F599F">
        <w:rPr>
          <w:sz w:val="24"/>
          <w:szCs w:val="24"/>
          <w:lang w:val="be-BY"/>
        </w:rPr>
        <w:t xml:space="preserve">, хуткасць у якім вызначае магчымыя рэзультаты ўсіх  далейшых мерапрыемстваў аж да ўзнікненне стану ”сацыяльнай смерці”. </w:t>
      </w:r>
      <w:r w:rsidRPr="007F599F">
        <w:rPr>
          <w:sz w:val="24"/>
          <w:szCs w:val="24"/>
          <w:lang w:val="be-BY"/>
        </w:rPr>
        <w:t>Магчымыя “стоп-моманты”</w:t>
      </w:r>
      <w:r w:rsidR="00FE0463" w:rsidRPr="007F599F">
        <w:rPr>
          <w:sz w:val="24"/>
          <w:szCs w:val="24"/>
          <w:lang w:val="be-BY"/>
        </w:rPr>
        <w:t xml:space="preserve"> і</w:t>
      </w:r>
      <w:r w:rsidRPr="007F599F">
        <w:rPr>
          <w:sz w:val="24"/>
          <w:szCs w:val="24"/>
          <w:lang w:val="be-BY"/>
        </w:rPr>
        <w:t xml:space="preserve"> на момантах падзелу роляў рэаніматараў, працягласці рэанімацыйных </w:t>
      </w:r>
      <w:r w:rsidRPr="007F599F">
        <w:rPr>
          <w:sz w:val="24"/>
          <w:szCs w:val="24"/>
          <w:lang w:val="be-BY"/>
        </w:rPr>
        <w:lastRenderedPageBreak/>
        <w:t>мерапрыемстваў.</w:t>
      </w:r>
      <w:r w:rsidR="00FE0463" w:rsidRPr="007F599F">
        <w:rPr>
          <w:sz w:val="24"/>
          <w:szCs w:val="24"/>
          <w:lang w:val="be-BY"/>
        </w:rPr>
        <w:t xml:space="preserve"> У выпадках, калі “гледачы” не маюць адэкватнага адказу на выклікі сітуацыі “рэжысёр” можа прапанаваць св</w:t>
      </w:r>
      <w:r w:rsidR="00687C00">
        <w:rPr>
          <w:sz w:val="24"/>
          <w:szCs w:val="24"/>
          <w:lang w:val="be-BY"/>
        </w:rPr>
        <w:t>о</w:t>
      </w:r>
      <w:r w:rsidR="00FE0463" w:rsidRPr="007F599F">
        <w:rPr>
          <w:sz w:val="24"/>
          <w:szCs w:val="24"/>
          <w:lang w:val="be-BY"/>
        </w:rPr>
        <w:t>й загадзя падрыхтаваны і вядомы “акторам” сцэнар разгортвання падзеяў.</w:t>
      </w:r>
      <w:r w:rsidR="00687C00">
        <w:rPr>
          <w:sz w:val="24"/>
          <w:szCs w:val="24"/>
          <w:lang w:val="be-BY"/>
        </w:rPr>
        <w:t xml:space="preserve"> Магчымая і сітуацыя актыўнага ўваходжання “гледача” </w:t>
      </w:r>
      <w:r w:rsidR="000765C1">
        <w:rPr>
          <w:sz w:val="24"/>
          <w:szCs w:val="24"/>
          <w:lang w:val="be-BY"/>
        </w:rPr>
        <w:t>ў</w:t>
      </w:r>
      <w:r w:rsidR="00687C00">
        <w:rPr>
          <w:sz w:val="24"/>
          <w:szCs w:val="24"/>
          <w:lang w:val="be-BY"/>
        </w:rPr>
        <w:t xml:space="preserve"> </w:t>
      </w:r>
      <w:r w:rsidR="000765C1">
        <w:rPr>
          <w:sz w:val="24"/>
          <w:szCs w:val="24"/>
          <w:lang w:val="be-BY"/>
        </w:rPr>
        <w:t>тэатральнае дзеянне, калі нехта з актораў не спраўляецца з ускладзенай на яго задачай.</w:t>
      </w:r>
    </w:p>
    <w:p w:rsidR="007F599F" w:rsidRPr="007F599F" w:rsidRDefault="00FE0463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>Бясспрэчна, методыка форум-тэатра вымагае дастаткова важкіх высілкаў у падрыхтоўцы да занятку</w:t>
      </w:r>
      <w:r w:rsidR="00CF1B2B" w:rsidRPr="007F599F">
        <w:rPr>
          <w:sz w:val="24"/>
          <w:szCs w:val="24"/>
          <w:lang w:val="be-BY"/>
        </w:rPr>
        <w:t xml:space="preserve"> (выбар таленавітых “актораў” і “рэжысёра”, падрыхтоўка сцэнарыяў, рэпетыцыі сцэнкі)</w:t>
      </w:r>
      <w:r w:rsidRPr="007F599F">
        <w:rPr>
          <w:sz w:val="24"/>
          <w:szCs w:val="24"/>
          <w:lang w:val="be-BY"/>
        </w:rPr>
        <w:t xml:space="preserve">. Але атрыманыя вынікі </w:t>
      </w:r>
      <w:r w:rsidR="00CF1B2B" w:rsidRPr="007F599F">
        <w:rPr>
          <w:sz w:val="24"/>
          <w:szCs w:val="24"/>
          <w:lang w:val="be-BY"/>
        </w:rPr>
        <w:t>семінараў</w:t>
      </w:r>
      <w:r w:rsidRPr="007F599F">
        <w:rPr>
          <w:sz w:val="24"/>
          <w:szCs w:val="24"/>
          <w:lang w:val="be-BY"/>
        </w:rPr>
        <w:t xml:space="preserve">, нагляднасць, актыўны </w:t>
      </w:r>
      <w:r w:rsidR="00CF1B2B" w:rsidRPr="007F599F">
        <w:rPr>
          <w:sz w:val="24"/>
          <w:szCs w:val="24"/>
          <w:lang w:val="be-BY"/>
        </w:rPr>
        <w:t>ў</w:t>
      </w:r>
      <w:r w:rsidRPr="007F599F">
        <w:rPr>
          <w:sz w:val="24"/>
          <w:szCs w:val="24"/>
          <w:lang w:val="be-BY"/>
        </w:rPr>
        <w:t xml:space="preserve">дзел </w:t>
      </w:r>
      <w:r w:rsidR="00CF1B2B" w:rsidRPr="007F599F">
        <w:rPr>
          <w:sz w:val="24"/>
          <w:szCs w:val="24"/>
          <w:lang w:val="be-BY"/>
        </w:rPr>
        <w:t>у</w:t>
      </w:r>
      <w:r w:rsidRPr="007F599F">
        <w:rPr>
          <w:sz w:val="24"/>
          <w:szCs w:val="24"/>
          <w:lang w:val="be-BY"/>
        </w:rPr>
        <w:t xml:space="preserve"> сітуацыя “гледачоў” цалкам кампенсуюць выдаткі на падрыхтоўку</w:t>
      </w:r>
      <w:r w:rsidR="00CF1B2B" w:rsidRPr="007F599F">
        <w:rPr>
          <w:sz w:val="24"/>
          <w:szCs w:val="24"/>
          <w:lang w:val="be-BY"/>
        </w:rPr>
        <w:t xml:space="preserve"> і час на правядзенне</w:t>
      </w:r>
      <w:r w:rsidRPr="007F599F">
        <w:rPr>
          <w:sz w:val="24"/>
          <w:szCs w:val="24"/>
          <w:lang w:val="be-BY"/>
        </w:rPr>
        <w:t>, мабілізуючы вед</w:t>
      </w:r>
      <w:r w:rsidR="00CF1B2B" w:rsidRPr="007F599F">
        <w:rPr>
          <w:sz w:val="24"/>
          <w:szCs w:val="24"/>
          <w:lang w:val="be-BY"/>
        </w:rPr>
        <w:t>ы і навыкі</w:t>
      </w:r>
      <w:r w:rsidRPr="007F599F">
        <w:rPr>
          <w:sz w:val="24"/>
          <w:szCs w:val="24"/>
          <w:lang w:val="be-BY"/>
        </w:rPr>
        <w:t xml:space="preserve"> аўдыторыі, атрыманыя на лекцыях і  семінарскіх занятках</w:t>
      </w:r>
      <w:r w:rsidR="00CF1B2B" w:rsidRPr="007F599F">
        <w:rPr>
          <w:sz w:val="24"/>
          <w:szCs w:val="24"/>
          <w:lang w:val="be-BY"/>
        </w:rPr>
        <w:t xml:space="preserve"> не толькі з дысцыпліны “Бяспека жыццядзейнасці. Ахова насельніцтва”, але і з адпаведных раздзелаў сумежных дысцыплін. </w:t>
      </w:r>
    </w:p>
    <w:p w:rsidR="007F599F" w:rsidRPr="007F599F" w:rsidRDefault="007F599F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 xml:space="preserve">Вельмі істотным момантам  для пацверджання карыснасці методыкі выглядае і аспект актыўнага ўваходжання студэнта ў </w:t>
      </w:r>
      <w:r w:rsidR="00687C00">
        <w:rPr>
          <w:sz w:val="24"/>
          <w:szCs w:val="24"/>
          <w:lang w:val="be-BY"/>
        </w:rPr>
        <w:t xml:space="preserve">мадэльную </w:t>
      </w:r>
      <w:r w:rsidRPr="007F599F">
        <w:rPr>
          <w:sz w:val="24"/>
          <w:szCs w:val="24"/>
          <w:lang w:val="be-BY"/>
        </w:rPr>
        <w:t>сітуацыю</w:t>
      </w:r>
      <w:r w:rsidR="00687C00">
        <w:rPr>
          <w:sz w:val="24"/>
          <w:szCs w:val="24"/>
          <w:lang w:val="be-BY"/>
        </w:rPr>
        <w:t xml:space="preserve">. Сам факт, што працэс можна прайграць некалькі разоў, выбіраючы аптымальны з варыянтаў разгортвання падзей, валодае высокай адукацыйнай каштоўнасцю. Не варта забываць пра вартасць магчымасці змянення роляў у такім сацыяльным спектаклі (сёння студэнт – абыякавы “глядач”, а заўтра - “актор”, якому патрэбныя дакладныя інструкцыі па далейшых дзеяннях, альбо рацыянальная дапамога). </w:t>
      </w:r>
      <w:r w:rsidRPr="007F599F">
        <w:rPr>
          <w:sz w:val="24"/>
          <w:szCs w:val="24"/>
          <w:lang w:val="be-BY"/>
        </w:rPr>
        <w:t xml:space="preserve"> </w:t>
      </w:r>
      <w:r w:rsidR="000765C1">
        <w:rPr>
          <w:sz w:val="24"/>
          <w:szCs w:val="24"/>
          <w:lang w:val="be-BY"/>
        </w:rPr>
        <w:t>Тут існуюць усе падставы спадзявацца на праяўленне і ўмацаванне гуманістычных пачаткаў у светаглядзе і праксісе студэнта.</w:t>
      </w:r>
      <w:r w:rsidRPr="007F599F">
        <w:rPr>
          <w:sz w:val="24"/>
          <w:szCs w:val="24"/>
          <w:lang w:val="be-BY"/>
        </w:rPr>
        <w:t xml:space="preserve"> </w:t>
      </w:r>
    </w:p>
    <w:p w:rsidR="00BA7602" w:rsidRPr="007F599F" w:rsidRDefault="00CF1B2B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  <w:r w:rsidRPr="007F599F">
        <w:rPr>
          <w:sz w:val="24"/>
          <w:szCs w:val="24"/>
          <w:lang w:val="be-BY"/>
        </w:rPr>
        <w:t>Пры магчымасці</w:t>
      </w:r>
      <w:r w:rsidR="006E7177">
        <w:rPr>
          <w:sz w:val="24"/>
          <w:szCs w:val="24"/>
          <w:lang w:val="be-BY"/>
        </w:rPr>
        <w:t>,</w:t>
      </w:r>
      <w:r w:rsidRPr="007F599F">
        <w:rPr>
          <w:sz w:val="24"/>
          <w:szCs w:val="24"/>
          <w:lang w:val="be-BY"/>
        </w:rPr>
        <w:t xml:space="preserve"> выглядала б цалкам мэтазгодным фарміраваць “акторскі склад” з найбольш здатных студэнтаў навучальнай плыні, пераходзячы з “гастрольнымі” дэманстрацыямі па астатніх групах</w:t>
      </w:r>
      <w:r w:rsidR="007F599F" w:rsidRPr="007F599F">
        <w:rPr>
          <w:sz w:val="24"/>
          <w:szCs w:val="24"/>
          <w:lang w:val="be-BY"/>
        </w:rPr>
        <w:t xml:space="preserve"> факультэта</w:t>
      </w:r>
      <w:r w:rsidRPr="007F599F">
        <w:rPr>
          <w:sz w:val="24"/>
          <w:szCs w:val="24"/>
          <w:lang w:val="be-BY"/>
        </w:rPr>
        <w:t>.</w:t>
      </w:r>
      <w:r w:rsidR="007F599F" w:rsidRPr="007F599F">
        <w:rPr>
          <w:sz w:val="24"/>
          <w:szCs w:val="24"/>
          <w:lang w:val="be-BY"/>
        </w:rPr>
        <w:t xml:space="preserve"> Магчыма выкар</w:t>
      </w:r>
      <w:r w:rsidR="000765C1">
        <w:rPr>
          <w:sz w:val="24"/>
          <w:szCs w:val="24"/>
          <w:lang w:val="be-BY"/>
        </w:rPr>
        <w:t>ы</w:t>
      </w:r>
      <w:r w:rsidR="007F599F" w:rsidRPr="007F599F">
        <w:rPr>
          <w:sz w:val="24"/>
          <w:szCs w:val="24"/>
          <w:lang w:val="be-BY"/>
        </w:rPr>
        <w:t>станне методыкі форум-тэатра і падчас лекцыйнага занятку, але з агаворкамі, што датычаць ўзроўню падрыхтаванасці аўдыторыі.</w:t>
      </w:r>
      <w:r w:rsidRPr="007F599F">
        <w:rPr>
          <w:sz w:val="24"/>
          <w:szCs w:val="24"/>
          <w:lang w:val="be-BY"/>
        </w:rPr>
        <w:t xml:space="preserve"> </w:t>
      </w:r>
    </w:p>
    <w:p w:rsidR="00372992" w:rsidRPr="007F599F" w:rsidRDefault="00372992" w:rsidP="006E7177">
      <w:pPr>
        <w:spacing w:after="100" w:afterAutospacing="1"/>
        <w:ind w:firstLine="709"/>
        <w:jc w:val="both"/>
        <w:rPr>
          <w:sz w:val="24"/>
          <w:szCs w:val="24"/>
          <w:lang w:val="be-BY"/>
        </w:rPr>
      </w:pPr>
    </w:p>
    <w:sectPr w:rsidR="00372992" w:rsidRPr="007F599F" w:rsidSect="00A55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09" w:rsidRDefault="00ED2E09" w:rsidP="00201132">
      <w:pPr>
        <w:spacing w:after="0" w:line="240" w:lineRule="auto"/>
      </w:pPr>
      <w:r>
        <w:separator/>
      </w:r>
    </w:p>
  </w:endnote>
  <w:endnote w:type="continuationSeparator" w:id="0">
    <w:p w:rsidR="00ED2E09" w:rsidRDefault="00ED2E09" w:rsidP="0020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09" w:rsidRDefault="00ED2E09" w:rsidP="00201132">
      <w:pPr>
        <w:spacing w:after="0" w:line="240" w:lineRule="auto"/>
      </w:pPr>
      <w:r>
        <w:separator/>
      </w:r>
    </w:p>
  </w:footnote>
  <w:footnote w:type="continuationSeparator" w:id="0">
    <w:p w:rsidR="00ED2E09" w:rsidRDefault="00ED2E09" w:rsidP="0020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427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428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426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790"/>
    <w:multiLevelType w:val="hybridMultilevel"/>
    <w:tmpl w:val="993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E7177"/>
    <w:rsid w:val="00000005"/>
    <w:rsid w:val="000765C1"/>
    <w:rsid w:val="000F3E85"/>
    <w:rsid w:val="00131DB6"/>
    <w:rsid w:val="00164B5C"/>
    <w:rsid w:val="00177985"/>
    <w:rsid w:val="001C2DBE"/>
    <w:rsid w:val="00201132"/>
    <w:rsid w:val="00235E24"/>
    <w:rsid w:val="002A3E65"/>
    <w:rsid w:val="002B2CC2"/>
    <w:rsid w:val="00372992"/>
    <w:rsid w:val="004F47B9"/>
    <w:rsid w:val="005023CF"/>
    <w:rsid w:val="00535EBD"/>
    <w:rsid w:val="00537EC2"/>
    <w:rsid w:val="005C6257"/>
    <w:rsid w:val="00687C00"/>
    <w:rsid w:val="006E7177"/>
    <w:rsid w:val="00701433"/>
    <w:rsid w:val="007F599F"/>
    <w:rsid w:val="00802FCC"/>
    <w:rsid w:val="00885AC0"/>
    <w:rsid w:val="00894EFF"/>
    <w:rsid w:val="008D4C55"/>
    <w:rsid w:val="009D20B5"/>
    <w:rsid w:val="00A14233"/>
    <w:rsid w:val="00A554F6"/>
    <w:rsid w:val="00AD1D8F"/>
    <w:rsid w:val="00B94EC7"/>
    <w:rsid w:val="00BA7602"/>
    <w:rsid w:val="00C64B70"/>
    <w:rsid w:val="00CB77B9"/>
    <w:rsid w:val="00CC2C28"/>
    <w:rsid w:val="00CF1B2B"/>
    <w:rsid w:val="00D16C91"/>
    <w:rsid w:val="00D47828"/>
    <w:rsid w:val="00E12B94"/>
    <w:rsid w:val="00E12F99"/>
    <w:rsid w:val="00ED2E09"/>
    <w:rsid w:val="00F30FD2"/>
    <w:rsid w:val="00F91A7F"/>
    <w:rsid w:val="00FE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FD2"/>
    <w:pPr>
      <w:ind w:left="720"/>
    </w:pPr>
  </w:style>
  <w:style w:type="character" w:styleId="a4">
    <w:name w:val="Hyperlink"/>
    <w:basedOn w:val="a0"/>
    <w:uiPriority w:val="99"/>
    <w:rsid w:val="00537EC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132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0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13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t\&#1060;&#1058;-&#1084;&#1077;&#1090;&#1086;&#1076;&#1099;&#1082;&#1072;%20&#1091;%20&#1041;&#1046;&#106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AB0C-C840-41D1-AD93-C4D7CFD4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ФТ-методыка у БЖЧ</Template>
  <TotalTime>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Магчымыя альтэрнатыўныя накірункі адукацыйнай работы па павышэнні бяспекі жыццядзейнасці</vt:lpstr>
    </vt:vector>
  </TitlesOfParts>
  <Company>All Belarus 2009 DVD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Магчымыя альтэрнатыўныя накірункі адукацыйнай работы па павышэнні бяспекі жыццядзейнасці</dc:title>
  <dc:subject/>
  <dc:creator>SamLab.ws</dc:creator>
  <cp:keywords/>
  <dc:description/>
  <cp:lastModifiedBy>123</cp:lastModifiedBy>
  <cp:revision>2</cp:revision>
  <cp:lastPrinted>2012-09-20T09:45:00Z</cp:lastPrinted>
  <dcterms:created xsi:type="dcterms:W3CDTF">2014-12-20T07:36:00Z</dcterms:created>
  <dcterms:modified xsi:type="dcterms:W3CDTF">2015-02-05T21:14:00Z</dcterms:modified>
</cp:coreProperties>
</file>